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11" w:rsidRDefault="00264F11">
      <w:pPr>
        <w:wordWrap w:val="0"/>
        <w:overflowPunct w:val="0"/>
        <w:autoSpaceDE w:val="0"/>
        <w:autoSpaceDN w:val="0"/>
      </w:pPr>
      <w:r>
        <w:rPr>
          <w:rFonts w:hint="eastAsia"/>
        </w:rPr>
        <w:t>様式1(第4</w:t>
      </w:r>
      <w:r w:rsidR="00357173">
        <w:rPr>
          <w:rFonts w:hint="eastAsia"/>
        </w:rPr>
        <w:t>条</w:t>
      </w:r>
      <w:r>
        <w:rPr>
          <w:rFonts w:hint="eastAsia"/>
        </w:rPr>
        <w:t>関係)</w:t>
      </w: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学位論文審査</w:t>
      </w:r>
      <w:r>
        <w:rPr>
          <w:rFonts w:hint="eastAsia"/>
        </w:rPr>
        <w:t>願</w:t>
      </w: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8F16E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264F11">
        <w:rPr>
          <w:rFonts w:hint="eastAsia"/>
        </w:rPr>
        <w:t xml:space="preserve">　　年　　月　　日　　</w:t>
      </w:r>
    </w:p>
    <w:p w:rsidR="00264F11" w:rsidRPr="008F16E8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　　　殿</w:t>
      </w: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大学院博士前期課程　　　　専攻</w:t>
      </w:r>
      <w:r>
        <w:rPr>
          <w:rFonts w:hint="eastAsia"/>
        </w:rPr>
        <w:t xml:space="preserve">　　</w:t>
      </w:r>
    </w:p>
    <w:p w:rsidR="00264F11" w:rsidRDefault="00264F11">
      <w:pPr>
        <w:wordWrap w:val="0"/>
        <w:overflowPunct w:val="0"/>
        <w:autoSpaceDE w:val="0"/>
        <w:autoSpaceDN w:val="0"/>
        <w:spacing w:line="160" w:lineRule="exact"/>
      </w:pPr>
    </w:p>
    <w:p w:rsidR="00264F11" w:rsidRDefault="008F16E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>学籍</w:t>
      </w:r>
      <w:r w:rsidR="00264F11">
        <w:rPr>
          <w:rFonts w:hint="eastAsia"/>
          <w:u w:val="single"/>
        </w:rPr>
        <w:t xml:space="preserve">番号　　　　　　　　　　　</w:t>
      </w:r>
      <w:r w:rsidR="00264F11">
        <w:rPr>
          <w:rFonts w:hint="eastAsia"/>
        </w:rPr>
        <w:t xml:space="preserve">　　</w:t>
      </w:r>
    </w:p>
    <w:p w:rsidR="00264F11" w:rsidRDefault="00264F11">
      <w:pPr>
        <w:wordWrap w:val="0"/>
        <w:overflowPunct w:val="0"/>
        <w:autoSpaceDE w:val="0"/>
        <w:autoSpaceDN w:val="0"/>
        <w:spacing w:line="160" w:lineRule="exact"/>
        <w:rPr>
          <w:u w:val="single"/>
        </w:rPr>
      </w:pPr>
    </w:p>
    <w:p w:rsidR="00264F11" w:rsidRDefault="00264F1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氏名　　</w:t>
      </w:r>
      <w:r w:rsidR="00357173">
        <w:rPr>
          <w:rFonts w:hint="eastAsia"/>
          <w:u w:val="single"/>
        </w:rPr>
        <w:t xml:space="preserve">　　　</w:t>
      </w:r>
      <w:r w:rsidR="008F16E8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北見工業大学学位規程第4条第1項の規定により、下記の論文に関係書類を添えて提出しますので審査願います。</w:t>
      </w:r>
    </w:p>
    <w:p w:rsidR="00264F11" w:rsidRDefault="00264F1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68"/>
        <w:gridCol w:w="7430"/>
      </w:tblGrid>
      <w:tr w:rsidR="00264F11">
        <w:trPr>
          <w:cantSplit/>
          <w:trHeight w:val="495"/>
        </w:trPr>
        <w:tc>
          <w:tcPr>
            <w:tcW w:w="1288" w:type="dxa"/>
            <w:gridSpan w:val="2"/>
            <w:vAlign w:val="bottom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論文題目：</w:t>
            </w:r>
          </w:p>
        </w:tc>
        <w:tc>
          <w:tcPr>
            <w:tcW w:w="7430" w:type="dxa"/>
            <w:tcBorders>
              <w:bottom w:val="dashSmallGap" w:sz="4" w:space="0" w:color="auto"/>
            </w:tcBorders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4F11">
        <w:trPr>
          <w:cantSplit/>
          <w:trHeight w:val="495"/>
        </w:trPr>
        <w:tc>
          <w:tcPr>
            <w:tcW w:w="420" w:type="dxa"/>
            <w:vMerge w:val="restart"/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8" w:type="dxa"/>
            <w:gridSpan w:val="2"/>
            <w:tcBorders>
              <w:bottom w:val="dashSmallGap" w:sz="4" w:space="0" w:color="auto"/>
            </w:tcBorders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64F11">
        <w:trPr>
          <w:cantSplit/>
          <w:trHeight w:val="495"/>
        </w:trPr>
        <w:tc>
          <w:tcPr>
            <w:tcW w:w="420" w:type="dxa"/>
            <w:vMerge/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2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F11" w:rsidRDefault="00264F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64F11" w:rsidRDefault="00264F11">
      <w:pPr>
        <w:wordWrap w:val="0"/>
        <w:overflowPunct w:val="0"/>
        <w:autoSpaceDE w:val="0"/>
        <w:autoSpaceDN w:val="0"/>
      </w:pPr>
    </w:p>
    <w:p w:rsidR="00264F11" w:rsidRDefault="00264F11">
      <w:pPr>
        <w:wordWrap w:val="0"/>
        <w:overflowPunct w:val="0"/>
        <w:autoSpaceDE w:val="0"/>
        <w:autoSpaceDN w:val="0"/>
        <w:rPr>
          <w:u w:val="single"/>
        </w:rPr>
      </w:pPr>
    </w:p>
    <w:p w:rsidR="00264F11" w:rsidRDefault="008F16E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指導教員氏名　　　　　　　　　</w:t>
      </w:r>
      <w:r w:rsidR="00264F11">
        <w:rPr>
          <w:rFonts w:hint="eastAsia"/>
        </w:rPr>
        <w:t xml:space="preserve">　　</w:t>
      </w:r>
    </w:p>
    <w:p w:rsidR="00264F11" w:rsidRPr="008F16E8" w:rsidRDefault="00264F11">
      <w:pPr>
        <w:wordWrap w:val="0"/>
        <w:overflowPunct w:val="0"/>
        <w:autoSpaceDE w:val="0"/>
        <w:autoSpaceDN w:val="0"/>
        <w:rPr>
          <w:u w:val="single"/>
        </w:rPr>
      </w:pPr>
    </w:p>
    <w:p w:rsidR="00F1385A" w:rsidRDefault="008F16E8" w:rsidP="00F1385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専攻主任氏名　　　　　　　　　</w:t>
      </w:r>
      <w:r w:rsidR="00264F11">
        <w:rPr>
          <w:rFonts w:hint="eastAsia"/>
        </w:rPr>
        <w:t xml:space="preserve">　　</w:t>
      </w:r>
    </w:p>
    <w:p w:rsidR="00F1385A" w:rsidRDefault="00F1385A">
      <w:pPr>
        <w:widowControl/>
        <w:jc w:val="left"/>
      </w:pPr>
      <w:r>
        <w:br w:type="page"/>
      </w:r>
    </w:p>
    <w:p w:rsidR="00F1385A" w:rsidRDefault="00F1385A" w:rsidP="00F1385A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様式2(第7条関係)</w:t>
      </w:r>
    </w:p>
    <w:p w:rsidR="00F1385A" w:rsidRDefault="00F1385A" w:rsidP="00F1385A">
      <w:pPr>
        <w:wordWrap w:val="0"/>
        <w:overflowPunct w:val="0"/>
        <w:autoSpaceDE w:val="0"/>
        <w:autoSpaceDN w:val="0"/>
      </w:pPr>
    </w:p>
    <w:p w:rsidR="00F1385A" w:rsidRDefault="00F1385A" w:rsidP="00F1385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審査委員候補者名</w:t>
      </w:r>
      <w:r>
        <w:rPr>
          <w:rFonts w:hint="eastAsia"/>
        </w:rPr>
        <w:t>簿</w:t>
      </w:r>
    </w:p>
    <w:p w:rsidR="00F1385A" w:rsidRDefault="00F1385A" w:rsidP="00F1385A">
      <w:pPr>
        <w:wordWrap w:val="0"/>
        <w:overflowPunct w:val="0"/>
        <w:autoSpaceDE w:val="0"/>
        <w:autoSpaceDN w:val="0"/>
      </w:pPr>
    </w:p>
    <w:p w:rsidR="00F1385A" w:rsidRDefault="00F1385A" w:rsidP="00F1385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年　　月　　日　　</w:t>
      </w:r>
    </w:p>
    <w:p w:rsidR="00F1385A" w:rsidRDefault="00F1385A" w:rsidP="00F1385A">
      <w:pPr>
        <w:wordWrap w:val="0"/>
        <w:overflowPunct w:val="0"/>
        <w:autoSpaceDE w:val="0"/>
        <w:autoSpaceDN w:val="0"/>
      </w:pPr>
    </w:p>
    <w:p w:rsidR="00F1385A" w:rsidRDefault="00F1385A" w:rsidP="00F1385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専攻名　　　　　　　　　　　　</w:t>
      </w:r>
      <w:r>
        <w:rPr>
          <w:rFonts w:hint="eastAsia"/>
        </w:rPr>
        <w:t xml:space="preserve">　　</w:t>
      </w:r>
    </w:p>
    <w:p w:rsidR="00F1385A" w:rsidRDefault="00F1385A" w:rsidP="00F1385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主任氏名　　　　　　　　　　　</w:t>
      </w:r>
      <w:r>
        <w:rPr>
          <w:rFonts w:hint="eastAsia"/>
        </w:rPr>
        <w:t xml:space="preserve">　　</w:t>
      </w:r>
    </w:p>
    <w:p w:rsidR="00F1385A" w:rsidRDefault="00F1385A" w:rsidP="00F1385A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311"/>
        <w:gridCol w:w="2311"/>
        <w:gridCol w:w="2311"/>
      </w:tblGrid>
      <w:tr w:rsidR="00F1385A" w:rsidTr="00E44E0E">
        <w:trPr>
          <w:cantSplit/>
          <w:trHeight w:val="60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論文申請者氏名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論文題</w:t>
            </w:r>
            <w:r>
              <w:rPr>
                <w:rFonts w:hint="eastAsia"/>
              </w:rPr>
              <w:t>目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522" w:right="697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</w:rPr>
              <w:t>審査委</w:t>
            </w:r>
            <w:r>
              <w:rPr>
                <w:rFonts w:hint="eastAsia"/>
              </w:rPr>
              <w:t>員候補者氏名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1385A" w:rsidTr="00E44E0E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385A" w:rsidTr="00E44E0E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385A" w:rsidTr="00E44E0E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385A" w:rsidTr="00E44E0E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385A" w:rsidTr="00E44E0E">
        <w:trPr>
          <w:cantSplit/>
          <w:trHeight w:val="95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主査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委員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5A" w:rsidRDefault="00F1385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385A" w:rsidRDefault="00F1385A" w:rsidP="00F1385A">
      <w:pPr>
        <w:wordWrap w:val="0"/>
        <w:overflowPunct w:val="0"/>
        <w:autoSpaceDE w:val="0"/>
        <w:autoSpaceDN w:val="0"/>
        <w:ind w:left="317" w:hanging="317"/>
      </w:pPr>
      <w:r>
        <w:rPr>
          <w:rFonts w:hint="eastAsia"/>
        </w:rPr>
        <w:t xml:space="preserve">　1　主査候補者は指導教員とし、委員候補者は本学大学院を担当する教授、准教授又は講師の中から1人以上とすること。</w:t>
      </w:r>
    </w:p>
    <w:p w:rsidR="00F1385A" w:rsidRDefault="00F1385A" w:rsidP="00F1385A">
      <w:pPr>
        <w:wordWrap w:val="0"/>
        <w:overflowPunct w:val="0"/>
        <w:autoSpaceDE w:val="0"/>
        <w:autoSpaceDN w:val="0"/>
        <w:ind w:left="317" w:hanging="317"/>
      </w:pPr>
      <w:r>
        <w:rPr>
          <w:rFonts w:hint="eastAsia"/>
        </w:rPr>
        <w:t xml:space="preserve">　2　前項のほかに、他の大学院又は研究所等の教員等を加える場合は、備考欄に「他機関」と記入し、研究歴を含む履歴書（様式3）を添付すること。</w:t>
      </w:r>
    </w:p>
    <w:p w:rsidR="00F1385A" w:rsidRDefault="00F1385A" w:rsidP="00F1385A">
      <w:pPr>
        <w:wordWrap w:val="0"/>
        <w:overflowPunct w:val="0"/>
        <w:autoSpaceDE w:val="0"/>
        <w:autoSpaceDN w:val="0"/>
        <w:ind w:left="317" w:hanging="317"/>
      </w:pPr>
    </w:p>
    <w:p w:rsidR="00F1385A" w:rsidRDefault="00F1385A" w:rsidP="00F1385A">
      <w:pPr>
        <w:wordWrap w:val="0"/>
        <w:overflowPunct w:val="0"/>
        <w:autoSpaceDE w:val="0"/>
        <w:autoSpaceDN w:val="0"/>
        <w:spacing w:line="20" w:lineRule="exact"/>
        <w:ind w:left="318" w:hanging="318"/>
      </w:pPr>
      <w:r>
        <w:br w:type="page"/>
      </w: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様式3(第7条、第16条、第26条関係)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審査委員候補者の履歴</w:t>
      </w:r>
      <w:r>
        <w:rPr>
          <w:rFonts w:hint="eastAsia"/>
        </w:rPr>
        <w:t>書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　　　　　　　　　　　　　　　</w:t>
      </w: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昭和　　年　　月　　日生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本籍地　　　　　　　　　　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現住所　　　　　　　　　　　　　　　　　　　　　　　　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学</w:t>
      </w:r>
      <w:r>
        <w:rPr>
          <w:rFonts w:hint="eastAsia"/>
        </w:rPr>
        <w:t>歴</w:t>
      </w: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職</w:t>
      </w:r>
      <w:r>
        <w:rPr>
          <w:rFonts w:hint="eastAsia"/>
        </w:rPr>
        <w:t>歴</w:t>
      </w: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研究歴及び学会活動</w:t>
      </w: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月～　　　　年　　月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賞</w:t>
      </w:r>
      <w:r>
        <w:rPr>
          <w:rFonts w:hint="eastAsia"/>
        </w:rPr>
        <w:t>罰</w:t>
      </w: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上記のとおり違いありません。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年　　月　　日　　　　　　　</w:t>
      </w:r>
    </w:p>
    <w:p w:rsidR="00BD1CDA" w:rsidRDefault="00BD1CDA" w:rsidP="00BD1CDA">
      <w:pPr>
        <w:overflowPunct w:val="0"/>
        <w:autoSpaceDE w:val="0"/>
        <w:autoSpaceDN w:val="0"/>
        <w:ind w:right="840" w:firstLineChars="2900" w:firstLine="6090"/>
        <w:rPr>
          <w:u w:val="single"/>
        </w:rPr>
      </w:pPr>
      <w:r>
        <w:rPr>
          <w:rFonts w:hint="eastAsia"/>
          <w:u w:val="single"/>
        </w:rPr>
        <w:t xml:space="preserve">氏名　　　　　</w:t>
      </w:r>
      <w:r w:rsidRPr="00BD1CDA">
        <w:rPr>
          <w:rFonts w:hint="eastAsia"/>
          <w:color w:val="000000" w:themeColor="text1"/>
          <w:u w:val="single"/>
        </w:rPr>
        <w:t xml:space="preserve">　　</w:t>
      </w:r>
      <w:r w:rsidRPr="00BD1CDA">
        <w:rPr>
          <w:rFonts w:hint="eastAsia"/>
          <w:color w:val="000000" w:themeColor="text1"/>
          <w:u w:val="single"/>
        </w:rPr>
        <w:t xml:space="preserve">　</w:t>
      </w:r>
      <w:r w:rsidRPr="00BD1CDA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BD1CDA" w:rsidRDefault="00BD1CDA">
      <w:pPr>
        <w:widowControl/>
        <w:jc w:val="left"/>
        <w:rPr>
          <w:u w:val="single"/>
        </w:rPr>
      </w:pPr>
      <w:r>
        <w:rPr>
          <w:u w:val="single"/>
        </w:rPr>
        <w:br w:type="page"/>
      </w: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様式4(第12条関係)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論文審査及び最終試験の結果の報告書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年　　月　　日　　</w:t>
      </w: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北見工業大学長　殿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審査委員主査　　　　　　　　　</w:t>
      </w:r>
      <w:r>
        <w:rPr>
          <w:rFonts w:hint="eastAsia"/>
        </w:rPr>
        <w:t xml:space="preserve">　　</w:t>
      </w:r>
    </w:p>
    <w:p w:rsidR="00BD1CDA" w:rsidRDefault="00BD1CDA" w:rsidP="00BD1CD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0"/>
          <w:u w:val="single"/>
        </w:rPr>
        <w:t>審査委</w:t>
      </w:r>
      <w:r>
        <w:rPr>
          <w:rFonts w:hint="eastAsia"/>
          <w:u w:val="single"/>
        </w:rPr>
        <w:t xml:space="preserve">員　　　　　　　　　</w:t>
      </w:r>
      <w:r>
        <w:rPr>
          <w:rFonts w:hint="eastAsia"/>
        </w:rPr>
        <w:t xml:space="preserve">　　</w:t>
      </w:r>
    </w:p>
    <w:p w:rsidR="00BD1CDA" w:rsidRDefault="00BD1CDA" w:rsidP="00BD1CD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0"/>
          <w:u w:val="single"/>
        </w:rPr>
        <w:t>審査委</w:t>
      </w:r>
      <w:r>
        <w:rPr>
          <w:rFonts w:hint="eastAsia"/>
          <w:u w:val="single"/>
        </w:rPr>
        <w:t xml:space="preserve">員　　　　　　　　　</w:t>
      </w:r>
      <w:r>
        <w:rPr>
          <w:rFonts w:hint="eastAsia"/>
        </w:rPr>
        <w:t xml:space="preserve">　　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3339"/>
        <w:gridCol w:w="442"/>
        <w:gridCol w:w="426"/>
        <w:gridCol w:w="3356"/>
      </w:tblGrid>
      <w:tr w:rsidR="00BD1CDA" w:rsidTr="00E44E0E">
        <w:trPr>
          <w:cantSplit/>
          <w:trHeight w:val="52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専</w:t>
            </w:r>
            <w:r>
              <w:rPr>
                <w:rFonts w:hint="eastAsia"/>
              </w:rPr>
              <w:t>攻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D1CDA" w:rsidTr="00E44E0E">
        <w:trPr>
          <w:cantSplit/>
          <w:trHeight w:val="52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判</w:t>
            </w:r>
            <w:r>
              <w:rPr>
                <w:rFonts w:hint="eastAsia"/>
              </w:rPr>
              <w:t>定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論文審査の結果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最終試験の結果</w:t>
            </w:r>
          </w:p>
        </w:tc>
      </w:tr>
      <w:tr w:rsidR="00BD1CDA" w:rsidTr="00E44E0E">
        <w:trPr>
          <w:cantSplit/>
          <w:trHeight w:val="525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D1CDA" w:rsidTr="00E44E0E">
        <w:trPr>
          <w:cantSplit/>
          <w:trHeight w:val="52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審査月日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論文審査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最終試験</w:t>
            </w:r>
          </w:p>
        </w:tc>
      </w:tr>
      <w:tr w:rsidR="00BD1CDA" w:rsidTr="00E44E0E">
        <w:trPr>
          <w:cantSplit/>
          <w:trHeight w:val="889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　　年　　月　　日から</w:t>
            </w:r>
          </w:p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　　年　　月　　日まで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D1CDA" w:rsidTr="00E44E0E">
        <w:trPr>
          <w:cantSplit/>
          <w:trHeight w:val="958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論文題目</w:t>
            </w:r>
          </w:p>
        </w:tc>
      </w:tr>
      <w:tr w:rsidR="00BD1CDA" w:rsidTr="00E44E0E">
        <w:trPr>
          <w:cantSplit/>
          <w:trHeight w:val="3418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A" w:rsidRDefault="00BD1CDA" w:rsidP="00E44E0E">
            <w:pPr>
              <w:wordWrap w:val="0"/>
              <w:overflowPunct w:val="0"/>
              <w:autoSpaceDE w:val="0"/>
              <w:autoSpaceDN w:val="0"/>
              <w:spacing w:before="60"/>
              <w:ind w:left="102" w:right="102"/>
            </w:pPr>
            <w:r>
              <w:rPr>
                <w:rFonts w:hint="eastAsia"/>
              </w:rPr>
              <w:t>審査所見</w:t>
            </w:r>
          </w:p>
        </w:tc>
      </w:tr>
    </w:tbl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論文審査及び最終試験の結果の判定は「合格」「不合格」の評語で記入すること。</w:t>
      </w:r>
    </w:p>
    <w:p w:rsidR="00BD1CDA" w:rsidRDefault="00BD1CDA">
      <w:pPr>
        <w:widowControl/>
        <w:jc w:val="left"/>
      </w:pPr>
      <w:r>
        <w:br w:type="page"/>
      </w: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様式14(第23</w:t>
      </w:r>
      <w:r w:rsidRPr="002964CF">
        <w:rPr>
          <w:rFonts w:hint="eastAsia"/>
        </w:rPr>
        <w:t>条</w:t>
      </w:r>
      <w:r>
        <w:rPr>
          <w:rFonts w:hint="eastAsia"/>
        </w:rPr>
        <w:t>関係)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15"/>
        </w:rPr>
        <w:t>研究業績</w:t>
      </w:r>
      <w:r>
        <w:rPr>
          <w:rFonts w:hint="eastAsia"/>
        </w:rPr>
        <w:t>書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1　論文(学位論文関係)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論文(その他)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3　講演(学位論文関係)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4　講演(その他)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5　特許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本論文に関係した特許　　件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以</w:t>
      </w:r>
      <w:r>
        <w:rPr>
          <w:rFonts w:hint="eastAsia"/>
        </w:rPr>
        <w:t xml:space="preserve">上　　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令和　　年　　月　　日</w:t>
      </w:r>
    </w:p>
    <w:p w:rsidR="00BD1CDA" w:rsidRDefault="00BD1CDA" w:rsidP="00BD1CDA">
      <w:pPr>
        <w:wordWrap w:val="0"/>
        <w:overflowPunct w:val="0"/>
        <w:autoSpaceDE w:val="0"/>
        <w:autoSpaceDN w:val="0"/>
      </w:pPr>
    </w:p>
    <w:p w:rsidR="00BD1CDA" w:rsidRDefault="00BD1CDA" w:rsidP="00BD1CD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申請者氏名　　　　　　　　　</w:t>
      </w:r>
      <w:r>
        <w:rPr>
          <w:rFonts w:hint="eastAsia"/>
        </w:rPr>
        <w:t xml:space="preserve">　　</w:t>
      </w:r>
    </w:p>
    <w:p w:rsidR="00F1385A" w:rsidRPr="00BD1CDA" w:rsidRDefault="00F1385A" w:rsidP="00BD1CDA">
      <w:pPr>
        <w:overflowPunct w:val="0"/>
        <w:autoSpaceDE w:val="0"/>
        <w:autoSpaceDN w:val="0"/>
        <w:ind w:right="840"/>
        <w:rPr>
          <w:rFonts w:hint="eastAsia"/>
        </w:rPr>
      </w:pPr>
      <w:bookmarkStart w:id="0" w:name="_GoBack"/>
      <w:bookmarkEnd w:id="0"/>
    </w:p>
    <w:sectPr w:rsidR="00F1385A" w:rsidRPr="00BD1CDA" w:rsidSect="004816BA">
      <w:headerReference w:type="default" r:id="rId6"/>
      <w:pgSz w:w="11906" w:h="16838" w:code="9"/>
      <w:pgMar w:top="1588" w:right="1588" w:bottom="1588" w:left="1588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11" w:rsidRDefault="00264F11" w:rsidP="00264F11">
      <w:r>
        <w:separator/>
      </w:r>
    </w:p>
  </w:endnote>
  <w:endnote w:type="continuationSeparator" w:id="0">
    <w:p w:rsidR="00264F11" w:rsidRDefault="00264F11" w:rsidP="0026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11" w:rsidRDefault="00264F11" w:rsidP="00264F11">
      <w:r>
        <w:separator/>
      </w:r>
    </w:p>
  </w:footnote>
  <w:footnote w:type="continuationSeparator" w:id="0">
    <w:p w:rsidR="00264F11" w:rsidRDefault="00264F11" w:rsidP="0026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93" w:rsidRPr="004816BA" w:rsidRDefault="004816BA" w:rsidP="004816BA">
    <w:pPr>
      <w:pStyle w:val="a3"/>
      <w:ind w:leftChars="-203" w:left="-183" w:hangingChars="135" w:hanging="243"/>
      <w:jc w:val="left"/>
      <w:rPr>
        <w:sz w:val="18"/>
      </w:rPr>
    </w:pPr>
    <w:r w:rsidRPr="004816BA">
      <w:rPr>
        <w:rFonts w:hint="eastAsia"/>
        <w:sz w:val="18"/>
      </w:rPr>
      <w:t>（令和2</w:t>
    </w:r>
    <w:r w:rsidR="003F5993" w:rsidRPr="004816BA">
      <w:rPr>
        <w:rFonts w:hint="eastAsia"/>
        <w:sz w:val="18"/>
      </w:rPr>
      <w:t>年度以前入学者）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73"/>
    <w:rsid w:val="000B78EE"/>
    <w:rsid w:val="00264F11"/>
    <w:rsid w:val="00357173"/>
    <w:rsid w:val="003F5993"/>
    <w:rsid w:val="004816BA"/>
    <w:rsid w:val="008F16E8"/>
    <w:rsid w:val="00A47CC6"/>
    <w:rsid w:val="00A6175D"/>
    <w:rsid w:val="00BD1CDA"/>
    <w:rsid w:val="00DD5800"/>
    <w:rsid w:val="00EF7BF5"/>
    <w:rsid w:val="00F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6FD13D"/>
  <w15:chartTrackingRefBased/>
  <w15:docId w15:val="{F6C1E340-2B1D-48B1-804A-3FE36897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10</TotalTime>
  <Pages>5</Pages>
  <Words>634</Words>
  <Characters>618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修学1</dc:creator>
  <cp:keywords/>
  <dc:description/>
  <cp:lastModifiedBy>修学1</cp:lastModifiedBy>
  <cp:revision>3</cp:revision>
  <cp:lastPrinted>1899-12-31T15:00:00Z</cp:lastPrinted>
  <dcterms:created xsi:type="dcterms:W3CDTF">2022-09-29T01:31:00Z</dcterms:created>
  <dcterms:modified xsi:type="dcterms:W3CDTF">2022-09-29T01:43:00Z</dcterms:modified>
  <cp:category/>
</cp:coreProperties>
</file>